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8306"/>
        </w:tabs>
        <w:spacing w:before="0" w:beforeAutospacing="0" w:after="0" w:afterAutospacing="0" w:line="560" w:lineRule="exact"/>
        <w:ind w:right="-57" w:rightChars="-27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pStyle w:val="3"/>
        <w:tabs>
          <w:tab w:val="left" w:pos="8306"/>
        </w:tabs>
        <w:spacing w:before="0" w:beforeAutospacing="0" w:after="0" w:afterAutospacing="0" w:line="560" w:lineRule="exact"/>
        <w:ind w:right="-57" w:rightChars="-27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顺义区妇幼保健院领导干部婚丧嫁娶事宜备案表</w:t>
      </w:r>
    </w:p>
    <w:p>
      <w:pPr>
        <w:pStyle w:val="3"/>
        <w:spacing w:before="0" w:beforeAutospacing="0" w:after="0" w:afterAutospacing="0" w:line="560" w:lineRule="exact"/>
        <w:ind w:right="420" w:rightChars="200"/>
        <w:jc w:val="center"/>
        <w:rPr>
          <w:rFonts w:ascii="仿宋" w:hAnsi="仿宋" w:eastAsia="仿宋" w:cs="Arial"/>
          <w:sz w:val="21"/>
          <w:szCs w:val="21"/>
        </w:rPr>
      </w:pPr>
    </w:p>
    <w:tbl>
      <w:tblPr>
        <w:tblStyle w:val="5"/>
        <w:tblW w:w="90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814"/>
        <w:gridCol w:w="467"/>
        <w:gridCol w:w="439"/>
        <w:gridCol w:w="1255"/>
        <w:gridCol w:w="270"/>
        <w:gridCol w:w="1293"/>
        <w:gridCol w:w="1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科室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7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7" w:hRule="atLeast"/>
        </w:trPr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申报事由</w:t>
            </w:r>
          </w:p>
        </w:tc>
        <w:tc>
          <w:tcPr>
            <w:tcW w:w="7314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办理时间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办理地点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14" w:type="dxa"/>
            <w:gridSpan w:val="7"/>
            <w:vAlign w:val="top"/>
          </w:tcPr>
          <w:p>
            <w:pPr>
              <w:widowControl/>
              <w:ind w:firstLine="480" w:firstLineChars="150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本人承诺：操办过程严格遵守有关规定，坚持廉洁自律，勤俭节约、文明健康的原则。不大操大办、不借机敛财、不铺张浪费、不搞封建迷信活动。带头倡导文明节俭新风，自觉维持党员干部形象，自觉接受群众监督。如有违反，自愿承担责任。</w:t>
            </w:r>
          </w:p>
          <w:p>
            <w:pPr>
              <w:widowControl/>
              <w:ind w:firstLine="480" w:firstLineChars="150"/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承诺人签字：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A316D"/>
    <w:rsid w:val="2CDA31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doctory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2018-06-25T09:04:00Z</dcterms:created>
  <dc:creator>゛快乐大王</dc:creator>
  <cp:lastModifiedBy>゛快乐大王</cp:lastModifiedBy>
  <dcterms:modified xsi:type="dcterms:W3CDTF">2018-06-25T09:05:20Z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